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6D" w:rsidRPr="001B0CF0" w:rsidRDefault="00BC026D" w:rsidP="00BD635A">
      <w:pPr>
        <w:jc w:val="center"/>
        <w:rPr>
          <w:rFonts w:ascii="Times New Roman" w:hAnsi="Times New Roman"/>
          <w:sz w:val="28"/>
        </w:rPr>
      </w:pPr>
      <w:r w:rsidRPr="001B0CF0">
        <w:rPr>
          <w:rFonts w:ascii="Times New Roman" w:hAnsi="Times New Roman"/>
          <w:sz w:val="28"/>
        </w:rPr>
        <w:t>МАДОУ «Детский сад №35»</w:t>
      </w:r>
    </w:p>
    <w:p w:rsidR="00BC026D" w:rsidRPr="001B0CF0" w:rsidRDefault="00BC026D" w:rsidP="00BD635A">
      <w:pPr>
        <w:jc w:val="center"/>
        <w:rPr>
          <w:rFonts w:ascii="Times New Roman" w:hAnsi="Times New Roman"/>
          <w:sz w:val="28"/>
        </w:rPr>
      </w:pPr>
    </w:p>
    <w:p w:rsidR="00BC026D" w:rsidRPr="001B0CF0" w:rsidRDefault="00BC026D" w:rsidP="00BD635A">
      <w:pPr>
        <w:jc w:val="center"/>
        <w:rPr>
          <w:rFonts w:ascii="Times New Roman" w:hAnsi="Times New Roman"/>
          <w:sz w:val="28"/>
        </w:rPr>
      </w:pPr>
    </w:p>
    <w:p w:rsidR="00BC026D" w:rsidRPr="001B0CF0" w:rsidRDefault="00BC026D" w:rsidP="00BD635A">
      <w:pPr>
        <w:jc w:val="center"/>
        <w:rPr>
          <w:rFonts w:ascii="Times New Roman" w:hAnsi="Times New Roman"/>
          <w:sz w:val="28"/>
        </w:rPr>
      </w:pPr>
    </w:p>
    <w:p w:rsidR="00BC026D" w:rsidRPr="001B0CF0" w:rsidRDefault="00BC026D" w:rsidP="00BD635A">
      <w:pPr>
        <w:jc w:val="center"/>
        <w:rPr>
          <w:rFonts w:ascii="Times New Roman" w:hAnsi="Times New Roman"/>
          <w:sz w:val="28"/>
        </w:rPr>
      </w:pPr>
    </w:p>
    <w:p w:rsidR="00BC026D" w:rsidRPr="001B0CF0" w:rsidRDefault="00BC026D" w:rsidP="00BD635A">
      <w:pPr>
        <w:jc w:val="center"/>
        <w:rPr>
          <w:rFonts w:ascii="Times New Roman" w:hAnsi="Times New Roman"/>
          <w:sz w:val="28"/>
        </w:rPr>
      </w:pPr>
    </w:p>
    <w:p w:rsidR="00BC026D" w:rsidRPr="001B0CF0" w:rsidRDefault="00BC026D" w:rsidP="00BD635A">
      <w:pPr>
        <w:jc w:val="center"/>
        <w:rPr>
          <w:rFonts w:ascii="Times New Roman" w:hAnsi="Times New Roman"/>
          <w:sz w:val="28"/>
        </w:rPr>
      </w:pPr>
    </w:p>
    <w:p w:rsidR="00BC026D" w:rsidRPr="001B0CF0" w:rsidRDefault="00BC026D" w:rsidP="00BD635A">
      <w:pPr>
        <w:pStyle w:val="NoSpacing"/>
        <w:jc w:val="center"/>
        <w:rPr>
          <w:rFonts w:ascii="Times New Roman" w:hAnsi="Times New Roman"/>
          <w:sz w:val="28"/>
        </w:rPr>
      </w:pPr>
      <w:r w:rsidRPr="001B0CF0">
        <w:rPr>
          <w:rFonts w:ascii="Times New Roman" w:hAnsi="Times New Roman"/>
          <w:sz w:val="28"/>
        </w:rPr>
        <w:t>Консультация для родителей</w:t>
      </w:r>
    </w:p>
    <w:p w:rsidR="00BC026D" w:rsidRPr="001B0CF0" w:rsidRDefault="00BC026D" w:rsidP="00BD635A">
      <w:pPr>
        <w:pStyle w:val="NoSpacing"/>
        <w:jc w:val="center"/>
        <w:rPr>
          <w:rFonts w:ascii="Times New Roman" w:hAnsi="Times New Roman"/>
          <w:sz w:val="28"/>
        </w:rPr>
      </w:pPr>
      <w:r w:rsidRPr="001B0CF0">
        <w:rPr>
          <w:rFonts w:ascii="Times New Roman" w:hAnsi="Times New Roman"/>
          <w:sz w:val="28"/>
        </w:rPr>
        <w:t>«Портфолио, как одна из форм проектной деятельности дошкольников»</w:t>
      </w:r>
    </w:p>
    <w:p w:rsidR="00BC026D" w:rsidRPr="001B0CF0" w:rsidRDefault="00BC026D" w:rsidP="00BD635A">
      <w:pPr>
        <w:pStyle w:val="NoSpacing"/>
        <w:jc w:val="center"/>
        <w:rPr>
          <w:rFonts w:ascii="Times New Roman" w:hAnsi="Times New Roman"/>
          <w:sz w:val="28"/>
        </w:rPr>
      </w:pPr>
    </w:p>
    <w:p w:rsidR="00BC026D" w:rsidRPr="001B0CF0" w:rsidRDefault="00BC026D" w:rsidP="00BD635A">
      <w:pPr>
        <w:pStyle w:val="NoSpacing"/>
        <w:jc w:val="center"/>
        <w:rPr>
          <w:rFonts w:ascii="Times New Roman" w:hAnsi="Times New Roman"/>
          <w:sz w:val="28"/>
        </w:rPr>
      </w:pPr>
    </w:p>
    <w:p w:rsidR="00BC026D" w:rsidRPr="001B0CF0" w:rsidRDefault="00BC026D" w:rsidP="00BD635A">
      <w:pPr>
        <w:pStyle w:val="NoSpacing"/>
        <w:jc w:val="center"/>
        <w:rPr>
          <w:rFonts w:ascii="Times New Roman" w:hAnsi="Times New Roman"/>
          <w:sz w:val="28"/>
        </w:rPr>
      </w:pPr>
    </w:p>
    <w:p w:rsidR="00BC026D" w:rsidRPr="001B0CF0" w:rsidRDefault="00BC026D" w:rsidP="00BD635A">
      <w:pPr>
        <w:pStyle w:val="NoSpacing"/>
        <w:jc w:val="center"/>
        <w:rPr>
          <w:rFonts w:ascii="Times New Roman" w:hAnsi="Times New Roman"/>
          <w:sz w:val="28"/>
        </w:rPr>
      </w:pPr>
    </w:p>
    <w:p w:rsidR="00BC026D" w:rsidRPr="001B0CF0" w:rsidRDefault="00BC026D" w:rsidP="00BD635A">
      <w:pPr>
        <w:pStyle w:val="NoSpacing"/>
        <w:jc w:val="center"/>
        <w:rPr>
          <w:rFonts w:ascii="Times New Roman" w:hAnsi="Times New Roman"/>
          <w:sz w:val="28"/>
        </w:rPr>
      </w:pPr>
    </w:p>
    <w:p w:rsidR="00BC026D" w:rsidRPr="001B0CF0" w:rsidRDefault="00BC026D" w:rsidP="00BD635A">
      <w:pPr>
        <w:pStyle w:val="NoSpacing"/>
        <w:jc w:val="center"/>
        <w:rPr>
          <w:rFonts w:ascii="Times New Roman" w:hAnsi="Times New Roman"/>
          <w:sz w:val="28"/>
        </w:rPr>
      </w:pPr>
    </w:p>
    <w:p w:rsidR="00BC026D" w:rsidRPr="001B0CF0" w:rsidRDefault="00BC026D" w:rsidP="00BD635A">
      <w:pPr>
        <w:pStyle w:val="NoSpacing"/>
        <w:jc w:val="center"/>
        <w:rPr>
          <w:rFonts w:ascii="Times New Roman" w:hAnsi="Times New Roman"/>
          <w:sz w:val="28"/>
        </w:rPr>
      </w:pPr>
    </w:p>
    <w:p w:rsidR="00BC026D" w:rsidRPr="001B0CF0" w:rsidRDefault="00BC026D" w:rsidP="00BD635A">
      <w:pPr>
        <w:pStyle w:val="NoSpacing"/>
        <w:jc w:val="center"/>
        <w:rPr>
          <w:rFonts w:ascii="Times New Roman" w:hAnsi="Times New Roman"/>
          <w:sz w:val="28"/>
        </w:rPr>
      </w:pPr>
    </w:p>
    <w:p w:rsidR="00BC026D" w:rsidRPr="001B0CF0" w:rsidRDefault="00BC026D" w:rsidP="00BD635A">
      <w:pPr>
        <w:pStyle w:val="NoSpacing"/>
        <w:jc w:val="center"/>
        <w:rPr>
          <w:rFonts w:ascii="Times New Roman" w:hAnsi="Times New Roman"/>
          <w:sz w:val="28"/>
        </w:rPr>
      </w:pPr>
    </w:p>
    <w:p w:rsidR="00BC026D" w:rsidRPr="001B0CF0" w:rsidRDefault="00BC026D" w:rsidP="00BD635A">
      <w:pPr>
        <w:pStyle w:val="NoSpacing"/>
        <w:jc w:val="center"/>
        <w:rPr>
          <w:rFonts w:ascii="Times New Roman" w:hAnsi="Times New Roman"/>
          <w:sz w:val="28"/>
        </w:rPr>
      </w:pPr>
    </w:p>
    <w:p w:rsidR="00BC026D" w:rsidRPr="001B0CF0" w:rsidRDefault="00BC026D" w:rsidP="00BD635A">
      <w:pPr>
        <w:pStyle w:val="NoSpacing"/>
        <w:jc w:val="right"/>
        <w:rPr>
          <w:rFonts w:ascii="Times New Roman" w:hAnsi="Times New Roman"/>
          <w:sz w:val="28"/>
        </w:rPr>
      </w:pPr>
      <w:r w:rsidRPr="001B0CF0">
        <w:rPr>
          <w:rFonts w:ascii="Times New Roman" w:hAnsi="Times New Roman"/>
          <w:sz w:val="28"/>
        </w:rPr>
        <w:t xml:space="preserve">Составила </w:t>
      </w:r>
    </w:p>
    <w:p w:rsidR="00BC026D" w:rsidRPr="001B0CF0" w:rsidRDefault="00BC026D" w:rsidP="00BD635A">
      <w:pPr>
        <w:pStyle w:val="NoSpacing"/>
        <w:jc w:val="right"/>
        <w:rPr>
          <w:rFonts w:ascii="Times New Roman" w:hAnsi="Times New Roman"/>
          <w:sz w:val="28"/>
        </w:rPr>
      </w:pPr>
      <w:r w:rsidRPr="001B0CF0">
        <w:rPr>
          <w:rFonts w:ascii="Times New Roman" w:hAnsi="Times New Roman"/>
          <w:sz w:val="28"/>
        </w:rPr>
        <w:t>Логдачева Е.Г.</w:t>
      </w:r>
    </w:p>
    <w:p w:rsidR="00BC026D" w:rsidRPr="001B0CF0" w:rsidRDefault="00BC026D" w:rsidP="00BD635A">
      <w:pPr>
        <w:pStyle w:val="NoSpacing"/>
        <w:jc w:val="right"/>
        <w:rPr>
          <w:rFonts w:ascii="Times New Roman" w:hAnsi="Times New Roman"/>
          <w:sz w:val="28"/>
        </w:rPr>
      </w:pPr>
      <w:r w:rsidRPr="001B0CF0">
        <w:rPr>
          <w:rFonts w:ascii="Times New Roman" w:hAnsi="Times New Roman"/>
          <w:sz w:val="28"/>
        </w:rPr>
        <w:t>воспитатель 1 кв. категории</w:t>
      </w:r>
    </w:p>
    <w:p w:rsidR="00BC026D" w:rsidRPr="001B0CF0" w:rsidRDefault="00BC026D" w:rsidP="00BD635A">
      <w:pPr>
        <w:pStyle w:val="NoSpacing"/>
        <w:jc w:val="right"/>
        <w:rPr>
          <w:rFonts w:ascii="Times New Roman" w:hAnsi="Times New Roman"/>
          <w:sz w:val="28"/>
        </w:rPr>
      </w:pPr>
    </w:p>
    <w:p w:rsidR="00BC026D" w:rsidRPr="001B0CF0" w:rsidRDefault="00BC026D" w:rsidP="00BD635A">
      <w:pPr>
        <w:pStyle w:val="NoSpacing"/>
        <w:jc w:val="right"/>
        <w:rPr>
          <w:rFonts w:ascii="Times New Roman" w:hAnsi="Times New Roman"/>
          <w:sz w:val="28"/>
        </w:rPr>
      </w:pPr>
    </w:p>
    <w:p w:rsidR="00BC026D" w:rsidRPr="001B0CF0" w:rsidRDefault="00BC026D" w:rsidP="00BD635A">
      <w:pPr>
        <w:pStyle w:val="NoSpacing"/>
        <w:jc w:val="right"/>
        <w:rPr>
          <w:rFonts w:ascii="Times New Roman" w:hAnsi="Times New Roman"/>
          <w:sz w:val="28"/>
        </w:rPr>
      </w:pPr>
    </w:p>
    <w:p w:rsidR="00BC026D" w:rsidRPr="001B0CF0" w:rsidRDefault="00BC026D" w:rsidP="00BD635A">
      <w:pPr>
        <w:pStyle w:val="NoSpacing"/>
        <w:jc w:val="right"/>
        <w:rPr>
          <w:rFonts w:ascii="Times New Roman" w:hAnsi="Times New Roman"/>
          <w:sz w:val="28"/>
        </w:rPr>
      </w:pPr>
    </w:p>
    <w:p w:rsidR="00BC026D" w:rsidRPr="001B0CF0" w:rsidRDefault="00BC026D" w:rsidP="00BD635A">
      <w:pPr>
        <w:pStyle w:val="NoSpacing"/>
        <w:jc w:val="right"/>
        <w:rPr>
          <w:rFonts w:ascii="Times New Roman" w:hAnsi="Times New Roman"/>
          <w:sz w:val="28"/>
        </w:rPr>
      </w:pPr>
    </w:p>
    <w:p w:rsidR="00BC026D" w:rsidRPr="001B0CF0" w:rsidRDefault="00BC026D" w:rsidP="00BD635A">
      <w:pPr>
        <w:pStyle w:val="NoSpacing"/>
        <w:jc w:val="right"/>
        <w:rPr>
          <w:rFonts w:ascii="Times New Roman" w:hAnsi="Times New Roman"/>
          <w:sz w:val="28"/>
        </w:rPr>
      </w:pPr>
    </w:p>
    <w:p w:rsidR="00BC026D" w:rsidRPr="001B0CF0" w:rsidRDefault="00BC026D" w:rsidP="00BD635A">
      <w:pPr>
        <w:pStyle w:val="NoSpacing"/>
        <w:jc w:val="right"/>
        <w:rPr>
          <w:rFonts w:ascii="Times New Roman" w:hAnsi="Times New Roman"/>
          <w:sz w:val="28"/>
        </w:rPr>
      </w:pPr>
    </w:p>
    <w:p w:rsidR="00BC026D" w:rsidRPr="001B0CF0" w:rsidRDefault="00BC026D" w:rsidP="00BD635A">
      <w:pPr>
        <w:pStyle w:val="NoSpacing"/>
        <w:jc w:val="right"/>
        <w:rPr>
          <w:rFonts w:ascii="Times New Roman" w:hAnsi="Times New Roman"/>
          <w:sz w:val="28"/>
        </w:rPr>
      </w:pPr>
    </w:p>
    <w:p w:rsidR="00BC026D" w:rsidRPr="001B0CF0" w:rsidRDefault="00BC026D" w:rsidP="00BD635A">
      <w:pPr>
        <w:pStyle w:val="NoSpacing"/>
        <w:jc w:val="right"/>
        <w:rPr>
          <w:rFonts w:ascii="Times New Roman" w:hAnsi="Times New Roman"/>
          <w:sz w:val="28"/>
        </w:rPr>
      </w:pPr>
    </w:p>
    <w:p w:rsidR="00BC026D" w:rsidRPr="001B0CF0" w:rsidRDefault="00BC026D" w:rsidP="00BD635A">
      <w:pPr>
        <w:pStyle w:val="NoSpacing"/>
        <w:jc w:val="right"/>
        <w:rPr>
          <w:rFonts w:ascii="Times New Roman" w:hAnsi="Times New Roman"/>
          <w:sz w:val="28"/>
        </w:rPr>
      </w:pPr>
    </w:p>
    <w:p w:rsidR="00BC026D" w:rsidRPr="001B0CF0" w:rsidRDefault="00BC026D" w:rsidP="00BD635A">
      <w:pPr>
        <w:pStyle w:val="NoSpacing"/>
        <w:jc w:val="right"/>
        <w:rPr>
          <w:rFonts w:ascii="Times New Roman" w:hAnsi="Times New Roman"/>
          <w:sz w:val="28"/>
        </w:rPr>
      </w:pPr>
    </w:p>
    <w:p w:rsidR="00BC026D" w:rsidRPr="001B0CF0" w:rsidRDefault="00BC026D" w:rsidP="00BD635A">
      <w:pPr>
        <w:pStyle w:val="NoSpacing"/>
        <w:jc w:val="right"/>
        <w:rPr>
          <w:rFonts w:ascii="Times New Roman" w:hAnsi="Times New Roman"/>
          <w:sz w:val="28"/>
        </w:rPr>
      </w:pPr>
    </w:p>
    <w:p w:rsidR="00BC026D" w:rsidRPr="001B0CF0" w:rsidRDefault="00BC026D" w:rsidP="00BD635A">
      <w:pPr>
        <w:pStyle w:val="NoSpacing"/>
        <w:jc w:val="right"/>
        <w:rPr>
          <w:rFonts w:ascii="Times New Roman" w:hAnsi="Times New Roman"/>
          <w:sz w:val="28"/>
        </w:rPr>
      </w:pPr>
    </w:p>
    <w:p w:rsidR="00BC026D" w:rsidRPr="001B0CF0" w:rsidRDefault="00BC026D" w:rsidP="00BD635A">
      <w:pPr>
        <w:pStyle w:val="NoSpacing"/>
        <w:jc w:val="right"/>
        <w:rPr>
          <w:rFonts w:ascii="Times New Roman" w:hAnsi="Times New Roman"/>
          <w:sz w:val="28"/>
        </w:rPr>
      </w:pPr>
    </w:p>
    <w:p w:rsidR="00BC026D" w:rsidRDefault="00BC026D" w:rsidP="00BD635A">
      <w:pPr>
        <w:pStyle w:val="NoSpacing"/>
        <w:jc w:val="center"/>
        <w:rPr>
          <w:rFonts w:ascii="Times New Roman" w:hAnsi="Times New Roman"/>
          <w:sz w:val="28"/>
        </w:rPr>
      </w:pPr>
      <w:r w:rsidRPr="001B0CF0">
        <w:rPr>
          <w:rFonts w:ascii="Times New Roman" w:hAnsi="Times New Roman"/>
          <w:sz w:val="28"/>
        </w:rPr>
        <w:t xml:space="preserve">г. Березники </w:t>
      </w:r>
    </w:p>
    <w:p w:rsidR="00BC026D" w:rsidRDefault="00BC026D" w:rsidP="00BD635A">
      <w:pPr>
        <w:pStyle w:val="NoSpacing"/>
        <w:jc w:val="center"/>
        <w:rPr>
          <w:rFonts w:ascii="Times New Roman" w:hAnsi="Times New Roman"/>
          <w:sz w:val="28"/>
        </w:rPr>
      </w:pPr>
    </w:p>
    <w:p w:rsidR="00BC026D" w:rsidRPr="001B0CF0" w:rsidRDefault="00BC026D" w:rsidP="00BD635A">
      <w:pPr>
        <w:pStyle w:val="NoSpacing"/>
        <w:jc w:val="center"/>
        <w:rPr>
          <w:rFonts w:ascii="Times New Roman" w:hAnsi="Times New Roman"/>
          <w:sz w:val="28"/>
        </w:rPr>
      </w:pPr>
    </w:p>
    <w:p w:rsidR="00BC026D" w:rsidRPr="00DB4BCA" w:rsidRDefault="00BC026D" w:rsidP="001B0CF0">
      <w:pPr>
        <w:pStyle w:val="NoSpacing"/>
        <w:ind w:firstLine="708"/>
        <w:jc w:val="both"/>
        <w:rPr>
          <w:rFonts w:ascii="Times New Roman" w:hAnsi="Times New Roman"/>
          <w:sz w:val="28"/>
        </w:rPr>
      </w:pPr>
      <w:r w:rsidRPr="00DB4BCA">
        <w:rPr>
          <w:rFonts w:ascii="Times New Roman" w:hAnsi="Times New Roman"/>
          <w:sz w:val="28"/>
        </w:rPr>
        <w:t>Идея портфолио индивидуальных достижений дошкольников становится все более популярной. В настоящее время разрабатываются разные виды папок портфолио, которые различаются по цели, по способам работы с ними.</w:t>
      </w:r>
    </w:p>
    <w:p w:rsidR="00BC026D" w:rsidRPr="00DB4BCA" w:rsidRDefault="00BC026D" w:rsidP="00DB4BCA">
      <w:pPr>
        <w:pStyle w:val="NoSpacing"/>
        <w:jc w:val="both"/>
        <w:rPr>
          <w:rFonts w:ascii="Times New Roman" w:hAnsi="Times New Roman"/>
          <w:sz w:val="28"/>
        </w:rPr>
      </w:pPr>
      <w:r w:rsidRPr="00DB4BCA">
        <w:rPr>
          <w:rFonts w:ascii="Times New Roman" w:hAnsi="Times New Roman"/>
          <w:sz w:val="28"/>
        </w:rPr>
        <w:t xml:space="preserve">     По целям различают портфолио как способ оценивания достижений ребенка, основная цель – позитивно влиять на процесс обучения.</w:t>
      </w:r>
    </w:p>
    <w:p w:rsidR="00BC026D" w:rsidRPr="00DB4BCA" w:rsidRDefault="00BC026D" w:rsidP="00DB4BCA">
      <w:pPr>
        <w:pStyle w:val="NoSpacing"/>
        <w:jc w:val="both"/>
        <w:rPr>
          <w:rFonts w:ascii="Times New Roman" w:hAnsi="Times New Roman"/>
          <w:sz w:val="28"/>
        </w:rPr>
      </w:pPr>
      <w:r w:rsidRPr="00DB4BCA">
        <w:rPr>
          <w:rFonts w:ascii="Times New Roman" w:hAnsi="Times New Roman"/>
          <w:sz w:val="28"/>
        </w:rPr>
        <w:t>В папку достижений помещаются уже готовые, выбранные и специально оформленные работы, которые отражают «образовательную биографию» и уровень достижений ребенка.</w:t>
      </w:r>
    </w:p>
    <w:p w:rsidR="00BC026D" w:rsidRPr="00DB4BCA" w:rsidRDefault="00BC026D" w:rsidP="00DB4BCA">
      <w:pPr>
        <w:pStyle w:val="NoSpacing"/>
        <w:jc w:val="both"/>
        <w:rPr>
          <w:rFonts w:ascii="Times New Roman" w:hAnsi="Times New Roman"/>
          <w:sz w:val="28"/>
        </w:rPr>
      </w:pPr>
      <w:r w:rsidRPr="00DB4BCA">
        <w:rPr>
          <w:rFonts w:ascii="Times New Roman" w:hAnsi="Times New Roman"/>
          <w:sz w:val="28"/>
        </w:rPr>
        <w:t xml:space="preserve">     Термин портфолио обозначает и собрание работ ребенка, сделанных за определенный период времени в детском саду или вне детского сада. Сторонники и пропагандисты портфолио считают, что они могут быть чем- то гораздо большим, чем средство оценивания или собрание работ дошкольника. Это новый подход к процессу обучения, новый способ работы, выражающий новую культуру учения. В работе над созданием портфолио определяются новые цели работы и разрабатываются критерии оценок. Ребенок получает возможность показать свои способности в разных областях более или менее самостоятельно. Оцениваются не только достижения, но и пройденный путь обучения, путь к результату, и то, как дошкольник работал для достижения этих результатов, какую оценку дает тому, что ему удалось, что не удалось, говорит о его ближайших планах, интересах, целях. Ребенок сможет обсудить и защитить свои результаты, пояснить в разговоре с другими свои дальнейшие цели и способы их достижения. </w:t>
      </w:r>
    </w:p>
    <w:p w:rsidR="00BC026D" w:rsidRPr="00DB4BCA" w:rsidRDefault="00BC026D" w:rsidP="00DB4BCA">
      <w:pPr>
        <w:pStyle w:val="NoSpacing"/>
        <w:jc w:val="both"/>
        <w:rPr>
          <w:rFonts w:ascii="Times New Roman" w:hAnsi="Times New Roman"/>
          <w:sz w:val="28"/>
        </w:rPr>
      </w:pPr>
      <w:r w:rsidRPr="00DB4BCA">
        <w:rPr>
          <w:rFonts w:ascii="Times New Roman" w:hAnsi="Times New Roman"/>
          <w:sz w:val="28"/>
        </w:rPr>
        <w:t>Портфолио как способ оценивания не только отражает достижения, но и становится инструментом повышения качества образования дошкольника.</w:t>
      </w:r>
    </w:p>
    <w:p w:rsidR="00BC026D" w:rsidRPr="00DB4BCA" w:rsidRDefault="00BC026D" w:rsidP="00DB4BCA">
      <w:pPr>
        <w:pStyle w:val="NoSpacing"/>
        <w:jc w:val="both"/>
        <w:rPr>
          <w:rFonts w:ascii="Times New Roman" w:hAnsi="Times New Roman"/>
          <w:sz w:val="28"/>
        </w:rPr>
      </w:pPr>
      <w:r w:rsidRPr="00DB4BCA">
        <w:rPr>
          <w:rFonts w:ascii="Times New Roman" w:hAnsi="Times New Roman"/>
          <w:sz w:val="28"/>
        </w:rPr>
        <w:t>Дошкольник сам решает, что он хочет положить в свою папку, тем самым от него требуется самооценка. В папке находят место и домашние дела.  Все работы оцениваются самим ребенком и педагогом. По работам можно видеть динамику достижений. Ребенок работает над оформлением папки, воспитатель помогает ему, контролирует, пишет свои комментарии (отдельным частям) собранному материалу. Портфель индивидуальных учебных достижений – эффективный вариант  проектной работы. Он помогает выявить и поддерживать детей, проявляющих интерес к исследовательской и проектной деятельности, оказывает помощь ребенку в овладении способами  исследовательской и проектной деятельности.</w:t>
      </w:r>
    </w:p>
    <w:p w:rsidR="00BC026D" w:rsidRPr="00DB4BCA" w:rsidRDefault="00BC026D" w:rsidP="00DB4BCA">
      <w:pPr>
        <w:pStyle w:val="NoSpacing"/>
        <w:jc w:val="both"/>
        <w:rPr>
          <w:rFonts w:ascii="Times New Roman" w:hAnsi="Times New Roman"/>
          <w:sz w:val="28"/>
        </w:rPr>
      </w:pPr>
      <w:r w:rsidRPr="00DB4BCA">
        <w:rPr>
          <w:rFonts w:ascii="Times New Roman" w:hAnsi="Times New Roman"/>
          <w:sz w:val="28"/>
        </w:rPr>
        <w:t>Ошибки при формировании папки достижений:</w:t>
      </w:r>
    </w:p>
    <w:p w:rsidR="00BC026D" w:rsidRPr="00DB4BCA" w:rsidRDefault="00BC026D" w:rsidP="00DB4BCA">
      <w:pPr>
        <w:pStyle w:val="NoSpacing"/>
        <w:jc w:val="both"/>
        <w:rPr>
          <w:rFonts w:ascii="Times New Roman" w:hAnsi="Times New Roman"/>
          <w:sz w:val="28"/>
        </w:rPr>
      </w:pPr>
      <w:r w:rsidRPr="00DB4BCA">
        <w:rPr>
          <w:rFonts w:ascii="Times New Roman" w:hAnsi="Times New Roman"/>
          <w:sz w:val="28"/>
        </w:rPr>
        <w:t>-нарушается принцип добровольности при сборе документов;</w:t>
      </w:r>
    </w:p>
    <w:p w:rsidR="00BC026D" w:rsidRPr="00DB4BCA" w:rsidRDefault="00BC026D" w:rsidP="00DB4BCA">
      <w:pPr>
        <w:pStyle w:val="NoSpacing"/>
        <w:jc w:val="both"/>
        <w:rPr>
          <w:rFonts w:ascii="Times New Roman" w:hAnsi="Times New Roman"/>
          <w:sz w:val="28"/>
        </w:rPr>
      </w:pPr>
      <w:r w:rsidRPr="00DB4BCA">
        <w:rPr>
          <w:rFonts w:ascii="Times New Roman" w:hAnsi="Times New Roman"/>
          <w:sz w:val="28"/>
        </w:rPr>
        <w:t>-вместо ребенка материал собирает родитель или воспитатель;</w:t>
      </w:r>
    </w:p>
    <w:p w:rsidR="00BC026D" w:rsidRPr="00DB4BCA" w:rsidRDefault="00BC026D" w:rsidP="00DB4BCA">
      <w:pPr>
        <w:pStyle w:val="NoSpacing"/>
        <w:jc w:val="both"/>
        <w:rPr>
          <w:rFonts w:ascii="Times New Roman" w:hAnsi="Times New Roman"/>
          <w:sz w:val="28"/>
        </w:rPr>
      </w:pPr>
      <w:r w:rsidRPr="00DB4BCA">
        <w:rPr>
          <w:rFonts w:ascii="Times New Roman" w:hAnsi="Times New Roman"/>
          <w:sz w:val="28"/>
        </w:rPr>
        <w:t>-ребенку отказывают в помощи при формировании портфолио;</w:t>
      </w:r>
    </w:p>
    <w:p w:rsidR="00BC026D" w:rsidRPr="00DB4BCA" w:rsidRDefault="00BC026D" w:rsidP="00DB4BCA">
      <w:pPr>
        <w:pStyle w:val="NoSpacing"/>
        <w:jc w:val="both"/>
        <w:rPr>
          <w:rFonts w:ascii="Times New Roman" w:hAnsi="Times New Roman"/>
          <w:sz w:val="28"/>
        </w:rPr>
      </w:pPr>
      <w:r w:rsidRPr="00DB4BCA">
        <w:rPr>
          <w:rFonts w:ascii="Times New Roman" w:hAnsi="Times New Roman"/>
          <w:sz w:val="28"/>
        </w:rPr>
        <w:t>- игнорируются возможности системы дополнительного образования;</w:t>
      </w:r>
    </w:p>
    <w:p w:rsidR="00BC026D" w:rsidRPr="00DB4BCA" w:rsidRDefault="00BC026D" w:rsidP="00DB4BCA">
      <w:pPr>
        <w:pStyle w:val="NoSpacing"/>
        <w:jc w:val="both"/>
        <w:rPr>
          <w:rFonts w:ascii="Times New Roman" w:hAnsi="Times New Roman"/>
          <w:sz w:val="28"/>
        </w:rPr>
      </w:pPr>
      <w:r w:rsidRPr="00DB4BCA">
        <w:rPr>
          <w:rFonts w:ascii="Times New Roman" w:hAnsi="Times New Roman"/>
          <w:sz w:val="28"/>
        </w:rPr>
        <w:t>- собираются в папку только официальные документы;</w:t>
      </w:r>
    </w:p>
    <w:p w:rsidR="00BC026D" w:rsidRPr="00DB4BCA" w:rsidRDefault="00BC026D" w:rsidP="00DB4BCA">
      <w:pPr>
        <w:pStyle w:val="NoSpacing"/>
        <w:jc w:val="both"/>
        <w:rPr>
          <w:rFonts w:ascii="Times New Roman" w:hAnsi="Times New Roman"/>
          <w:sz w:val="28"/>
        </w:rPr>
      </w:pPr>
      <w:r w:rsidRPr="00DB4BCA">
        <w:rPr>
          <w:rFonts w:ascii="Times New Roman" w:hAnsi="Times New Roman"/>
          <w:sz w:val="28"/>
        </w:rPr>
        <w:t>- включаются в папку все без исключения документы и материалы;</w:t>
      </w:r>
    </w:p>
    <w:p w:rsidR="00BC026D" w:rsidRPr="00DB4BCA" w:rsidRDefault="00BC026D" w:rsidP="00DB4BCA">
      <w:pPr>
        <w:pStyle w:val="NoSpacing"/>
        <w:jc w:val="both"/>
        <w:rPr>
          <w:rFonts w:ascii="Times New Roman" w:hAnsi="Times New Roman"/>
          <w:sz w:val="28"/>
        </w:rPr>
      </w:pPr>
      <w:r w:rsidRPr="00DB4BCA">
        <w:rPr>
          <w:rFonts w:ascii="Times New Roman" w:hAnsi="Times New Roman"/>
          <w:sz w:val="28"/>
        </w:rPr>
        <w:t>-систематическая работа подменяется разовой акцией;</w:t>
      </w:r>
    </w:p>
    <w:p w:rsidR="00BC026D" w:rsidRPr="00DB4BCA" w:rsidRDefault="00BC026D" w:rsidP="00DB4BCA">
      <w:pPr>
        <w:pStyle w:val="NoSpacing"/>
        <w:jc w:val="both"/>
        <w:rPr>
          <w:rFonts w:ascii="Times New Roman" w:hAnsi="Times New Roman"/>
          <w:sz w:val="28"/>
        </w:rPr>
      </w:pPr>
      <w:r w:rsidRPr="00DB4BCA">
        <w:rPr>
          <w:rFonts w:ascii="Times New Roman" w:hAnsi="Times New Roman"/>
          <w:sz w:val="28"/>
        </w:rPr>
        <w:t>- завышаются требования к внешнему оформлению папки достижений.</w:t>
      </w:r>
    </w:p>
    <w:p w:rsidR="00BC026D" w:rsidRPr="00DB4BCA" w:rsidRDefault="00BC026D" w:rsidP="00DB4BCA">
      <w:pPr>
        <w:pStyle w:val="NoSpacing"/>
        <w:jc w:val="both"/>
        <w:rPr>
          <w:rFonts w:ascii="Times New Roman" w:hAnsi="Times New Roman"/>
          <w:sz w:val="28"/>
        </w:rPr>
      </w:pPr>
      <w:r w:rsidRPr="00DB4BCA">
        <w:rPr>
          <w:rFonts w:ascii="Times New Roman" w:hAnsi="Times New Roman"/>
          <w:sz w:val="28"/>
        </w:rPr>
        <w:t xml:space="preserve">В идее папки достижений заключены большие возможности для совершенствования обучения, для повышения мотивации ребят. Ценность в том, что вокруг нее и в связи с нею может быть выстроен такой учебный процесс, который развивает или формирует качества (компетентности), необходимые каждому человеку для активного участия в жизни современного общества. </w:t>
      </w:r>
    </w:p>
    <w:p w:rsidR="00BC026D" w:rsidRPr="00DB4BCA" w:rsidRDefault="00BC026D" w:rsidP="00DB4BCA">
      <w:pPr>
        <w:pStyle w:val="NoSpacing"/>
        <w:jc w:val="both"/>
        <w:rPr>
          <w:rFonts w:ascii="Times New Roman" w:hAnsi="Times New Roman"/>
          <w:sz w:val="28"/>
        </w:rPr>
      </w:pPr>
      <w:r w:rsidRPr="00DB4BCA">
        <w:rPr>
          <w:rFonts w:ascii="Times New Roman" w:hAnsi="Times New Roman"/>
          <w:sz w:val="28"/>
        </w:rPr>
        <w:t>Защищая свои работы, дети учатся:</w:t>
      </w:r>
    </w:p>
    <w:p w:rsidR="00BC026D" w:rsidRPr="00DB4BCA" w:rsidRDefault="00BC026D" w:rsidP="00DB4BCA">
      <w:pPr>
        <w:pStyle w:val="NoSpacing"/>
        <w:jc w:val="both"/>
        <w:rPr>
          <w:rFonts w:ascii="Times New Roman" w:hAnsi="Times New Roman"/>
          <w:sz w:val="28"/>
        </w:rPr>
      </w:pPr>
      <w:r w:rsidRPr="00DB4BCA">
        <w:rPr>
          <w:rFonts w:ascii="Times New Roman" w:hAnsi="Times New Roman"/>
          <w:sz w:val="28"/>
        </w:rPr>
        <w:t>-раскрывать тему – понимать цель работы;</w:t>
      </w:r>
    </w:p>
    <w:p w:rsidR="00BC026D" w:rsidRPr="00DB4BCA" w:rsidRDefault="00BC026D" w:rsidP="00DB4BCA">
      <w:pPr>
        <w:pStyle w:val="NoSpacing"/>
        <w:jc w:val="both"/>
        <w:rPr>
          <w:rFonts w:ascii="Times New Roman" w:hAnsi="Times New Roman"/>
          <w:sz w:val="28"/>
        </w:rPr>
      </w:pPr>
      <w:r w:rsidRPr="00DB4BCA">
        <w:rPr>
          <w:rFonts w:ascii="Times New Roman" w:hAnsi="Times New Roman"/>
          <w:sz w:val="28"/>
        </w:rPr>
        <w:t>- оценивать ее полноту раскрытия, формировать собственную позицию;</w:t>
      </w:r>
    </w:p>
    <w:p w:rsidR="00BC026D" w:rsidRPr="00DB4BCA" w:rsidRDefault="00BC026D" w:rsidP="00DB4BCA">
      <w:pPr>
        <w:pStyle w:val="NoSpacing"/>
        <w:jc w:val="both"/>
        <w:rPr>
          <w:rFonts w:ascii="Times New Roman" w:hAnsi="Times New Roman"/>
          <w:sz w:val="28"/>
        </w:rPr>
      </w:pPr>
      <w:r w:rsidRPr="00DB4BCA">
        <w:rPr>
          <w:rFonts w:ascii="Times New Roman" w:hAnsi="Times New Roman"/>
          <w:sz w:val="28"/>
        </w:rPr>
        <w:t>-предоставлять свою работу – добиваться наглядности, аргументировать выбор, уметь отвечать на вопросы;</w:t>
      </w:r>
    </w:p>
    <w:p w:rsidR="00BC026D" w:rsidRPr="00DB4BCA" w:rsidRDefault="00BC026D" w:rsidP="00DB4BCA">
      <w:pPr>
        <w:pStyle w:val="NoSpacing"/>
        <w:jc w:val="both"/>
        <w:rPr>
          <w:rFonts w:ascii="Times New Roman" w:hAnsi="Times New Roman"/>
          <w:sz w:val="28"/>
        </w:rPr>
      </w:pPr>
      <w:r w:rsidRPr="00DB4BCA">
        <w:rPr>
          <w:rFonts w:ascii="Times New Roman" w:hAnsi="Times New Roman"/>
          <w:sz w:val="28"/>
        </w:rPr>
        <w:t>- добиваться степени завершенности работы.</w:t>
      </w:r>
    </w:p>
    <w:p w:rsidR="00BC026D" w:rsidRPr="00DB4BCA" w:rsidRDefault="00BC026D" w:rsidP="00DB4BCA">
      <w:pPr>
        <w:pStyle w:val="NoSpacing"/>
        <w:jc w:val="both"/>
        <w:rPr>
          <w:rFonts w:ascii="Times New Roman" w:hAnsi="Times New Roman"/>
          <w:sz w:val="28"/>
        </w:rPr>
      </w:pPr>
    </w:p>
    <w:p w:rsidR="00BC026D" w:rsidRPr="00DB4BCA" w:rsidRDefault="00BC026D" w:rsidP="00DB4BCA">
      <w:pPr>
        <w:jc w:val="both"/>
        <w:rPr>
          <w:rFonts w:ascii="Times New Roman" w:hAnsi="Times New Roman"/>
          <w:sz w:val="28"/>
        </w:rPr>
      </w:pPr>
    </w:p>
    <w:sectPr w:rsidR="00BC026D" w:rsidRPr="00DB4BCA" w:rsidSect="00A76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35A"/>
    <w:rsid w:val="0005308C"/>
    <w:rsid w:val="000606FA"/>
    <w:rsid w:val="00132ACC"/>
    <w:rsid w:val="001B0CF0"/>
    <w:rsid w:val="0032788D"/>
    <w:rsid w:val="003B4393"/>
    <w:rsid w:val="004C6156"/>
    <w:rsid w:val="005125C3"/>
    <w:rsid w:val="00527AD9"/>
    <w:rsid w:val="00557BA2"/>
    <w:rsid w:val="006E0994"/>
    <w:rsid w:val="00853B62"/>
    <w:rsid w:val="008829B0"/>
    <w:rsid w:val="008F5598"/>
    <w:rsid w:val="00984114"/>
    <w:rsid w:val="00A543C9"/>
    <w:rsid w:val="00A76264"/>
    <w:rsid w:val="00BC026D"/>
    <w:rsid w:val="00BD635A"/>
    <w:rsid w:val="00DB4BCA"/>
    <w:rsid w:val="00F1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26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D6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147</TotalTime>
  <Pages>3</Pages>
  <Words>541</Words>
  <Characters>3085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Евдокия</dc:creator>
  <cp:keywords/>
  <dc:description/>
  <cp:lastModifiedBy>Computer</cp:lastModifiedBy>
  <cp:revision>10</cp:revision>
  <dcterms:created xsi:type="dcterms:W3CDTF">2015-01-06T09:18:00Z</dcterms:created>
  <dcterms:modified xsi:type="dcterms:W3CDTF">2015-03-02T03:52:00Z</dcterms:modified>
</cp:coreProperties>
</file>