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84" w:rsidRPr="00085A98" w:rsidRDefault="00E87F84" w:rsidP="00085A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A98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родителей.</w:t>
      </w:r>
    </w:p>
    <w:p w:rsidR="00E87F84" w:rsidRPr="00085A98" w:rsidRDefault="00E87F84" w:rsidP="00085A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F84" w:rsidRPr="00085A98" w:rsidRDefault="00E87F84" w:rsidP="00085A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A98">
        <w:rPr>
          <w:rFonts w:ascii="Times New Roman" w:hAnsi="Times New Roman" w:cs="Times New Roman"/>
          <w:b/>
          <w:bCs/>
          <w:sz w:val="28"/>
          <w:szCs w:val="28"/>
        </w:rPr>
        <w:t>«Роль семьи в воспитании у детей навыков дисциплинированного поведения»</w:t>
      </w:r>
    </w:p>
    <w:p w:rsidR="00E87F84" w:rsidRDefault="00E87F84" w:rsidP="00085A98">
      <w:pPr>
        <w:pStyle w:val="NoSpacing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Семья - это общество в миниатюре, </w:t>
      </w:r>
    </w:p>
    <w:p w:rsidR="00E87F84" w:rsidRDefault="00E87F84" w:rsidP="00085A98">
      <w:pPr>
        <w:pStyle w:val="NoSpacing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 целостности которой зависит безопасность </w:t>
      </w:r>
    </w:p>
    <w:p w:rsidR="00E87F84" w:rsidRDefault="00E87F84" w:rsidP="00085A9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всего большого человеческого общества</w:t>
      </w:r>
    </w:p>
    <w:p w:rsidR="00E87F84" w:rsidRDefault="00E87F84" w:rsidP="00085A9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Ф. Адлер</w:t>
      </w:r>
    </w:p>
    <w:p w:rsidR="00E87F84" w:rsidRDefault="00E87F84" w:rsidP="00085A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Родители должны дать ребенку не только навыки полезной деятельности в предстоящей ему жизни, но и навыки, как эту жизнь сохранить, как остаться живым и здоровым в окружающей человека внешней среде, в том числе и в дорожно-транспортной среде, очень динамичной, в которой ситуации быстро меняются.</w:t>
      </w:r>
    </w:p>
    <w:p w:rsidR="00E87F84" w:rsidRDefault="00E87F84" w:rsidP="00085A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Ребенка нет дома, и у матери болит душа: все ли благополучно? Только бы ни чего не случилось! Эта извечная человеческая боязнь случая в наше время особенно обоснованна, потому что за последние годы количество несчастных случаев на дорогах, связанных с детским травматизмом, постоянно растет. В семье не жалеют времени на то, чтобы поиграть с ребенком, научить читать или рисовать, но редко находят пять минут в день и даже в неделю, чтобы обучить ребенка правилам безопасного поведения на дороге, уберечь его от несчастного случая.</w:t>
      </w:r>
    </w:p>
    <w:p w:rsidR="00E87F84" w:rsidRDefault="00E87F84" w:rsidP="00085A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Шведский родитель утверждает: «Если мой ребенок не будет знать таблицу умножения, то вероятность того, что это приведет к травме или гибели ребенка практически равна нулю. Но если он не будет знать правил безопасного поведения на дорогах, то вероятность того, что это приведет к травме или гибели ребенка, очень большая». В этой стране и в других странах мира постоянно проводятся научные исследования по вопросам влияния обучения в семье и в школе на безопасное поведение ребенка. Первый экзамен в своей жизни во многих странах Европы 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нок сдает в первом классе по Правилам дорожного движения с вручением ему в торжественной обстановке удостоверения пешехода. Очевидно, поэтому в Финляндии, Швеции, Англии единицы погибших детей в год, а в нашей стране — тысячи. Не говорите, что это маленькие страны - у них количество автомобилей в десятки больше, чем в нашей.</w:t>
      </w:r>
    </w:p>
    <w:p w:rsidR="00E87F84" w:rsidRDefault="00E87F84" w:rsidP="00085A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Роль семьи, мамы, папы, бабушки, дедушки, старших братьев и сестер 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воспитании ребенка трудно переоценить. С точки зрения ребенка все, что делают, особенно мама и папа, - правильно и лучше не бывает. Родители для ребенка в воз</w:t>
      </w: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;mso-position-horizontal-relative:margin;mso-position-vertical-relative:text" from="-12.95pt,657.35pt" to="-12.95pt,711.35pt" o:allowincell="f" strokeweight="2.5pt">
            <w10:wrap anchorx="margin"/>
          </v:line>
        </w:pict>
      </w:r>
      <w:r>
        <w:rPr>
          <w:rFonts w:ascii="Times New Roman" w:hAnsi="Times New Roman" w:cs="Times New Roman"/>
          <w:sz w:val="28"/>
          <w:szCs w:val="28"/>
        </w:rPr>
        <w:t>расте до 7 лет являются образцом поведения, и только более взрослые дети начинают критически оценивать поведение членов своей семьи. Именно в возрасте до 7 лет, когда родители ребенка еще водят его по улице за руку, систематическая, повсед</w:t>
      </w:r>
      <w:r>
        <w:rPr>
          <w:rFonts w:ascii="Times New Roman" w:hAnsi="Times New Roman" w:cs="Times New Roman"/>
          <w:sz w:val="28"/>
          <w:szCs w:val="28"/>
        </w:rPr>
        <w:softHyphen/>
        <w:t>невная тренировка в движении, с постоянным личным примером всех членов се</w:t>
      </w:r>
      <w:r>
        <w:rPr>
          <w:rFonts w:ascii="Times New Roman" w:hAnsi="Times New Roman" w:cs="Times New Roman"/>
          <w:sz w:val="28"/>
          <w:szCs w:val="28"/>
        </w:rPr>
        <w:softHyphen/>
        <w:t>мьи (об этом папа или мама обязаны напоминать другим членам семьи) могут созда</w:t>
      </w:r>
      <w:r>
        <w:rPr>
          <w:rFonts w:ascii="Times New Roman" w:hAnsi="Times New Roman" w:cs="Times New Roman"/>
          <w:sz w:val="28"/>
          <w:szCs w:val="28"/>
        </w:rPr>
        <w:softHyphen/>
        <w:t>вать положительные или отрицательные привычки в правилах поведения на дороге. Об этом должны помнить все, когда они с ребенком делают первый шаг на проез</w:t>
      </w:r>
      <w:r>
        <w:rPr>
          <w:rFonts w:ascii="Times New Roman" w:hAnsi="Times New Roman" w:cs="Times New Roman"/>
          <w:sz w:val="28"/>
          <w:szCs w:val="28"/>
        </w:rPr>
        <w:softHyphen/>
        <w:t>жую часть дороги.</w:t>
      </w:r>
    </w:p>
    <w:p w:rsidR="00E87F84" w:rsidRDefault="00E87F84" w:rsidP="00085A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Любой член семьи с ребенком, которого он держит за руку, или ребенок дер</w:t>
      </w:r>
      <w:r>
        <w:rPr>
          <w:rFonts w:ascii="Times New Roman" w:hAnsi="Times New Roman" w:cs="Times New Roman"/>
          <w:sz w:val="28"/>
          <w:szCs w:val="28"/>
        </w:rPr>
        <w:softHyphen/>
        <w:t>жится за их сумку, может перебегать проезжую часть в неположенном месте или на красный сигнал светофора. О том, что произошло нарушение правил, взрослый знает, а ребенок или не знает, или предупреждает взрослого: «А нам воспитатель</w:t>
      </w:r>
      <w:r>
        <w:rPr>
          <w:rFonts w:ascii="Times New Roman" w:hAnsi="Times New Roman" w:cs="Times New Roman"/>
          <w:sz w:val="28"/>
          <w:szCs w:val="28"/>
        </w:rPr>
        <w:softHyphen/>
        <w:t>ница говорила, что по красному сигналу светофора переходить проезжую часть нельзя». В любом случае он в своем сознании эту дорожную ситуацию зафиксиру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ет.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с папой (мамой, дедушкой, бабушкой или старшим братом) - зна</w:t>
      </w:r>
      <w:r>
        <w:rPr>
          <w:rFonts w:ascii="Times New Roman" w:hAnsi="Times New Roman" w:cs="Times New Roman"/>
          <w:sz w:val="28"/>
          <w:szCs w:val="28"/>
        </w:rPr>
        <w:softHyphen/>
        <w:t>чит, так можно вообще; если ничего не случилось при этом переходе, значит, ниче</w:t>
      </w:r>
      <w:r>
        <w:rPr>
          <w:rFonts w:ascii="Times New Roman" w:hAnsi="Times New Roman" w:cs="Times New Roman"/>
          <w:sz w:val="28"/>
          <w:szCs w:val="28"/>
        </w:rPr>
        <w:softHyphen/>
        <w:t>го никогда не случится. И еще хуже, если так сделали мама или папа - значит, так надо делать всегда. Все члены семьи этого ребенка,</w:t>
      </w:r>
    </w:p>
    <w:p w:rsidR="00E87F84" w:rsidRDefault="00E87F84" w:rsidP="00085A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E87F84" w:rsidRDefault="00E87F84" w:rsidP="00085A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 закладываете отрицательное отношение и отри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цательные привычки нарушать правила безопасного по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ведения на дороге — основу возможной будущей трагедии.</w:t>
      </w:r>
    </w:p>
    <w:p w:rsidR="00E87F84" w:rsidRDefault="00E87F84" w:rsidP="00085A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своим психофизиологическим особенностям дошкольник сам, даже созна</w:t>
      </w:r>
      <w:r>
        <w:rPr>
          <w:rFonts w:ascii="Times New Roman" w:hAnsi="Times New Roman" w:cs="Times New Roman"/>
          <w:sz w:val="28"/>
          <w:szCs w:val="28"/>
        </w:rPr>
        <w:softHyphen/>
        <w:t>тельно выполняя все правила для пешехода, ходить по дороге и переходить проез</w:t>
      </w:r>
      <w:r>
        <w:rPr>
          <w:rFonts w:ascii="Times New Roman" w:hAnsi="Times New Roman" w:cs="Times New Roman"/>
          <w:sz w:val="28"/>
          <w:szCs w:val="28"/>
        </w:rPr>
        <w:softHyphen/>
        <w:t>жую часть не может. Однако жизнь диктует свои условия, и родители, под давле</w:t>
      </w:r>
      <w:r>
        <w:rPr>
          <w:rFonts w:ascii="Times New Roman" w:hAnsi="Times New Roman" w:cs="Times New Roman"/>
          <w:sz w:val="28"/>
          <w:szCs w:val="28"/>
        </w:rPr>
        <w:softHyphen/>
        <w:t>нием обстоятельств, вынуждены отпускать его одного. В этом случае один из членов семьи, держа ребенка за руку, проходит весь маршрут и объясняет порядок его прохождения. Затем ребенок должен взрослого члена семьи провести по маршруту в детский сад и обратно, а взрослые должны слушать ребенка, который поясняет и указывает на то, как надо идти. После этого несколько раз ребенок ходит сам, но под визуальным контролем взрослого. Ребенок при этом не должен знать, что за ним ведется контроль.</w:t>
      </w:r>
    </w:p>
    <w:p w:rsidR="00E87F84" w:rsidRDefault="00E87F84" w:rsidP="00085A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эти действия не дают абсолютно никаких гарантий, что все будет хорошо, но такая целенаправленная деятельность родителей создает в них хоть какую-то уверенность в безопасности ребенка. Кроме того, родитель может себе сказать: «Я сделал все, чтобы мой ребенок безопасно ходил самостоятельно».</w:t>
      </w:r>
    </w:p>
    <w:p w:rsidR="00E87F84" w:rsidRDefault="00E87F84" w:rsidP="00085A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Ниже приведены памятки родителям по обучению детей безопасному поведе</w:t>
      </w:r>
      <w:r>
        <w:rPr>
          <w:rFonts w:ascii="Times New Roman" w:hAnsi="Times New Roman" w:cs="Times New Roman"/>
          <w:sz w:val="28"/>
          <w:szCs w:val="28"/>
        </w:rPr>
        <w:softHyphen/>
        <w:t>нию на дороге, их можно размножить и использовать в различных группах детско</w:t>
      </w:r>
      <w:r>
        <w:rPr>
          <w:rFonts w:ascii="Times New Roman" w:hAnsi="Times New Roman" w:cs="Times New Roman"/>
          <w:sz w:val="28"/>
          <w:szCs w:val="28"/>
        </w:rPr>
        <w:softHyphen/>
        <w:t>го сада. Эти советы написаны для тех родителей, которые готовы преодолеть при</w:t>
      </w:r>
      <w:r>
        <w:rPr>
          <w:rFonts w:ascii="Times New Roman" w:hAnsi="Times New Roman" w:cs="Times New Roman"/>
          <w:sz w:val="28"/>
          <w:szCs w:val="28"/>
        </w:rPr>
        <w:softHyphen/>
        <w:t>вычную недооценку угрозы детского травматизма, привычную веру в то, что с его ребенком несчастного случая не произойдет, и которые готовы выделить хоть не</w:t>
      </w:r>
      <w:r>
        <w:rPr>
          <w:rFonts w:ascii="Times New Roman" w:hAnsi="Times New Roman" w:cs="Times New Roman"/>
          <w:sz w:val="28"/>
          <w:szCs w:val="28"/>
        </w:rPr>
        <w:softHyphen/>
        <w:t>много времени для обучения своих детей безопасному поведению на дороге и для самостоятельного изучения правил.</w:t>
      </w:r>
    </w:p>
    <w:p w:rsidR="00E87F84" w:rsidRDefault="00E87F84" w:rsidP="00085A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E87F84" w:rsidRDefault="00E87F84" w:rsidP="00085A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 жалейте времени на обучение детей законам дорог.</w:t>
      </w:r>
    </w:p>
    <w:p w:rsidR="00E87F84" w:rsidRDefault="00E87F84" w:rsidP="00085A98">
      <w:pPr>
        <w:jc w:val="center"/>
      </w:pPr>
    </w:p>
    <w:p w:rsidR="00E87F84" w:rsidRPr="003F1A83" w:rsidRDefault="00E87F84" w:rsidP="00085A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7F84" w:rsidRPr="003F1A83" w:rsidSect="006C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666"/>
    <w:rsid w:val="00085A98"/>
    <w:rsid w:val="00313666"/>
    <w:rsid w:val="003F1A83"/>
    <w:rsid w:val="00586CBC"/>
    <w:rsid w:val="0062717F"/>
    <w:rsid w:val="006C2D3F"/>
    <w:rsid w:val="00D10A22"/>
    <w:rsid w:val="00E8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85A9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777</Words>
  <Characters>4431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User</dc:creator>
  <cp:keywords/>
  <dc:description/>
  <cp:lastModifiedBy>Пользователь</cp:lastModifiedBy>
  <cp:revision>2</cp:revision>
  <dcterms:created xsi:type="dcterms:W3CDTF">2015-09-14T17:02:00Z</dcterms:created>
  <dcterms:modified xsi:type="dcterms:W3CDTF">2015-09-14T17:02:00Z</dcterms:modified>
</cp:coreProperties>
</file>